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2024-2030年中国EPS保温板设备行业市场发展现状及投资前景咨询报告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2024-2030年中国EPS保温板设备行业市场发展现状及投资前景咨询报告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2024-2030年中国EPS保温板设备行业市场发展现状及投资前景咨询报告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2024-2030年中国EPS保温板设备行业市场发展现状及投资前景咨询报告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