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2024-2030年中国UV无影胶水业行业市场发展现状及投资前景咨询报告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2024-2030年中国UV无影胶水业行业市场发展现状及投资前景咨询报告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2024-2030年中国UV无影胶水业行业市场发展现状及投资前景咨询报告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2024-2030年中国UV无影胶水业行业市场发展现状及投资前景咨询报告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