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2024-2030年中国氨氮降解剂行业市场发展现状及投资前景咨询报告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2024-2030年中国氨氮降解剂行业市场发展现状及投资前景咨询报告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2024-2030年中国氨氮降解剂行业市场发展现状及投资前景咨询报告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2024-2030年中国氨氮降解剂行业市场发展现状及投资前景咨询报告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