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2024-2030年中国VE酸牛奶行业市场发展现状及投资前景咨询报告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2024-2030年中国VE酸牛奶行业市场发展现状及投资前景咨询报告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2024-2030年中国VE酸牛奶行业市场发展现状及投资前景咨询报告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2024-2030年中国VE酸牛奶行业市场发展现状及投资前景咨询报告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