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2024-2030年中国靶向制剂行业市场发展现状及投资前景咨询报告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2024-2030年中国靶向制剂行业市场发展现状及投资前景咨询报告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2024-2030年中国靶向制剂行业市场发展现状及投资前景咨询报告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2024-2030年中国靶向制剂行业市场发展现状及投资前景咨询报告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