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2024-2030年中国白喉类毒素行业市场发展现状及投资前景咨询报告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2024-2030年中国白喉类毒素行业市场发展现状及投资前景咨询报告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2024-2030年中国白喉类毒素行业市场发展现状及投资前景咨询报告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2024-2030年中国白喉类毒素行业市场发展现状及投资前景咨询报告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