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中国汽车转向器企业采购市场市场分析及发展趋势研究报告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中国汽车转向器企业采购市场市场分析及发展趋势研究报告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中国汽车转向器企业采购市场市场分析及发展趋势研究报告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中国汽车转向器企业采购市场市场分析及发展趋势研究报告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