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2024-2030年中国代客购票行业市场发展现状及投资前景咨询报告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2024-2030年中国代客购票行业市场发展现状及投资前景咨询报告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2024-2030年中国代客购票行业市场发展现状及投资前景咨询报告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2024-2030年中国代客购票行业市场发展现状及投资前景咨询报告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