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2024-2030年中国GPU行业市场发展现状及投资前景咨询报告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2024-2030年中国GPU行业市场发展现状及投资前景咨询报告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2024-2030年中国GPU行业市场发展现状及投资前景咨询报告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2024-2030年中国GPU行业市场发展现状及投资前景咨询报告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