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2024-2030年中国GSM模块行业市场发展现状及投资前景咨询报告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2024-2030年中国GSM模块行业市场发展现状及投资前景咨询报告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2024-2030年中国GSM模块行业市场发展现状及投资前景咨询报告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2024-2030年中国GSM模块行业市场发展现状及投资前景咨询报告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