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2024-2030年全球与中国耐高温聚碳酸酯树脂行业市场专项调研及投资前景分析报告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2024-2030年全球与中国耐高温聚碳酸酯树脂行业市场专项调研及投资前景分析报告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2024-2030年全球与中国耐高温聚碳酸酯树脂行业市场专项调研及投资前景分析报告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https://www.icandata.com/view/374850.html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https://www.icandata.com/view/374850.html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2024-2030年全球与中国耐高温聚碳酸酯树脂行业市场专项调研及投资前景分析报告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374850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