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2024-2030年中国LED集鱼灯行业市场评估分析及发展前景调研战略研究报告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2024-2030年中国LED集鱼灯行业市场评估分析及发展前景调研战略研究报告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2024-2030年中国LED集鱼灯行业市场评估分析及发展前景调研战略研究报告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2024-2030年中国LED集鱼灯行业市场评估分析及发展前景调研战略研究报告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