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中国汽车制动器企业采购市场市场分析及发展趋势研究报告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中国汽车制动器企业采购市场市场分析及发展趋势研究报告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中国汽车制动器企业采购市场市场分析及发展趋势研究报告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中国汽车制动器企业采购市场市场分析及发展趋势研究报告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