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2024-2030年中国光纤接续盒行业市场发展现状及投资前景咨询报告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2024-2030年中国光纤接续盒行业市场发展现状及投资前景咨询报告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2024-2030年中国光纤接续盒行业市场发展现状及投资前景咨询报告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2024-2030年中国光纤接续盒行业市场发展现状及投资前景咨询报告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