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全球下一代DVD刻录机和播放器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全球下一代DVD刻录机和播放器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全球下一代DVD刻录机和播放器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全球下一代DVD刻录机和播放器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