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2024-2030年中国IC芯片设备行业市场发展现状及投资前景咨询报告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2024-2030年中国IC芯片设备行业市场发展现状及投资前景咨询报告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2024-2030年中国IC芯片设备行业市场发展现状及投资前景咨询报告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2024-2030年中国IC芯片设备行业市场发展现状及投资前景咨询报告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