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2024-2030年中国IDC插座行业市场发展现状及投资前景咨询报告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2024-2030年中国IDC插座行业市场发展现状及投资前景咨询报告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2024-2030年中国IDC插座行业市场发展现状及投资前景咨询报告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2024-2030年中国IDC插座行业市场发展现状及投资前景咨询报告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