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2024-2030年中国IGBT模块行业市场发展现状及投资前景咨询报告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2024-2030年中国IGBT模块行业市场发展现状及投资前景咨询报告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2024-2030年中国IGBT模块行业市场发展现状及投资前景咨询报告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2024-2030年中国IGBT模块行业市场发展现状及投资前景咨询报告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