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2024-2030年中国IPOD连接器行业市场发展现状及投资前景咨询报告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2024-2030年中国IPOD连接器行业市场发展现状及投资前景咨询报告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2024-2030年中国IPOD连接器行业市场发展现状及投资前景咨询报告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2024-2030年中国IPOD连接器行业市场发展现状及投资前景咨询报告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