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2024-2030年中国冰箱除臭块行业市场发展现状及投资前景咨询报告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2024-2030年中国冰箱除臭块行业市场发展现状及投资前景咨询报告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2024-2030年中国冰箱除臭块行业市场发展现状及投资前景咨询报告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https://www.icandata.com/view/374909.html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2024-2030年中国冰箱除臭块行业市场发展现状及投资前景咨询报告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374909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