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中国UPS企业并购研究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中国UPS企业并购研究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中国UPS企业并购研究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中国UPS企业并购研究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