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2024-2030年中国供热设施管理行业市场发展现状及投资前景咨询报告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2024-2030年中国供热设施管理行业市场发展现状及投资前景咨询报告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2024-2030年中国供热设施管理行业市场发展现状及投资前景咨询报告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2024-2030年中国供热设施管理行业市场发展现状及投资前景咨询报告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