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2024-2030年中国PCCP行业市场发展现状及投资前景咨询报告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2024-2030年中国PCCP行业市场发展现状及投资前景咨询报告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2024-2030年中国PCCP行业市场发展现状及投资前景咨询报告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https://www.icandata.com/view/374967.html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https://www.icandata.com/view/374967.html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2024-2030年中国PCCP行业市场发展现状及投资前景咨询报告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374967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