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2024-2030年中国巴马香猪行业市场发展现状及投资前景咨询报告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2024-2030年中国巴马香猪行业市场发展现状及投资前景咨询报告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2024-2030年中国巴马香猪行业市场发展现状及投资前景咨询报告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2024-2030年中国巴马香猪行业市场发展现状及投资前景咨询报告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