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2024-2030年中国EDI除垢器行业市场发展现状及投资前景咨询报告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2024-2030年中国EDI除垢器行业市场发展现状及投资前景咨询报告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2024-2030年中国EDI除垢器行业市场发展现状及投资前景咨询报告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2024-2030年中国EDI除垢器行业市场发展现状及投资前景咨询报告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