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2024-2030年中国EMBA培训行业市场发展现状及投资前景咨询报告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2024-2030年中国EMBA培训行业市场发展现状及投资前景咨询报告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2024-2030年中国EMBA培训行业市场发展现状及投资前景咨询报告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2024-2030年中国EMBA培训行业市场发展现状及投资前景咨询报告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