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2024-2030年中国Excel培训行业市场发展现状及投资前景咨询报告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2024-2030年中国Excel培训行业市场发展现状及投资前景咨询报告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2024-2030年中国Excel培训行业市场发展现状及投资前景咨询报告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2024-2030年中国Excel培训行业市场发展现状及投资前景咨询报告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