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2024-2030年中国Finalcutpro软件培训行业市场发展现状及投资前景咨询报告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2024-2030年中国Finalcutpro软件培训行业市场发展现状及投资前景咨询报告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2024-2030年中国Finalcutpro软件培训行业市场发展现状及投资前景咨询报告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2024-2030年中国Finalcutpro软件培训行业市场发展现状及投资前景咨询报告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