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2024-2030年中国PET塑料瓶行业市场发展现状及投资前景咨询报告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2024-2030年中国PET塑料瓶行业市场发展现状及投资前景咨询报告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2024-2030年中国PET塑料瓶行业市场发展现状及投资前景咨询报告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https://www.icandata.com/view/375000.html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https://www.icandata.com/view/375000.html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2024-2030年中国PET塑料瓶行业市场发展现状及投资前景咨询报告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375000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