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2024-2030年中国PVC网格拉链袋行业市场发展现状及投资前景咨询报告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2024-2030年中国PVC网格拉链袋行业市场发展现状及投资前景咨询报告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2024-2030年中国PVC网格拉链袋行业市场发展现状及投资前景咨询报告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https://www.icandata.com/view/375006.html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https://www.icandata.com/view/375006.html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2024-2030年中国PVC网格拉链袋行业市场发展现状及投资前景咨询报告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375006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