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2024-2030年中国育肥猪配合料行业市场发展现状及投资前景咨询报告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2024-2030年中国育肥猪配合料行业市场发展现状及投资前景咨询报告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2024-2030年中国育肥猪配合料行业市场发展现状及投资前景咨询报告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2024-2030年中国育肥猪配合料行业市场发展现状及投资前景咨询报告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