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2024-2030年中国育秧专用肥行业市场发展现状及投资前景咨询报告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2024-2030年中国育秧专用肥行业市场发展现状及投资前景咨询报告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2024-2030年中国育秧专用肥行业市场发展现状及投资前景咨询报告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2024-2030年中国育秧专用肥行业市场发展现状及投资前景咨询报告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