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2024-2030年中国氨基硫代酯行业市场发展现状及投资前景咨询报告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2024-2030年中国氨基硫代酯行业市场发展现状及投资前景咨询报告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2024-2030年中国氨基硫代酯行业市场发展现状及投资前景咨询报告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2024-2030年中国氨基硫代酯行业市场发展现状及投资前景咨询报告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