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2024-2030年中国氨基环己烷甲酸行业市场发展现状及投资前景咨询报告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2024-2030年中国氨基环己烷甲酸行业市场发展现状及投资前景咨询报告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2024-2030年中国氨基环己烷甲酸行业市场发展现状及投资前景咨询报告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2024-2030年中国氨基环己烷甲酸行业市场发展现状及投资前景咨询报告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