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2024-2030年中国薄饼调味粉行业市场发展现状及投资前景咨询报告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2024-2030年中国薄饼调味粉行业市场发展现状及投资前景咨询报告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2024-2030年中国薄饼调味粉行业市场发展现状及投资前景咨询报告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2024-2030年中国薄饼调味粉行业市场发展现状及投资前景咨询报告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