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2024-2030年中国LCD触摸屏(模块)行业市场发展现状及投资前景咨询报告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2024-2030年中国LCD触摸屏(模块)行业市场发展现状及投资前景咨询报告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2024-2030年中国LCD触摸屏(模块)行业市场发展现状及投资前景咨询报告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2024-2030年中国LCD触摸屏(模块)行业市场发展现状及投资前景咨询报告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