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2024-2030年中国LED白色芯片行业市场发展现状及投资前景咨询报告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2024-2030年中国LED白色芯片行业市场发展现状及投资前景咨询报告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2024-2030年中国LED白色芯片行业市场发展现状及投资前景咨询报告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https://www.icandata.com/view/375074.html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2024-2030年中国LED白色芯片行业市场发展现状及投资前景咨询报告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375074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