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2024-2030年中国变色花洒行业市场发展现状及投资前景咨询报告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2024-2030年中国变色花洒行业市场发展现状及投资前景咨询报告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2024-2030年中国变色花洒行业市场发展现状及投资前景咨询报告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2024-2030年中国变色花洒行业市场发展现状及投资前景咨询报告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