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2024-2030年中国玻璃钢格珊行业市场发展现状及投资前景咨询报告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2024-2030年中国玻璃钢格珊行业市场发展现状及投资前景咨询报告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2024-2030年中国玻璃钢格珊行业市场发展现状及投资前景咨询报告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2024-2030年中国玻璃钢格珊行业市场发展现状及投资前景咨询报告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375089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