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2024-2030年中国叉车租赁行业市场深度调研及未来发展趋势研究报告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2024-2030年中国叉车租赁行业市场深度调研及未来发展趋势研究报告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2024-2030年中国叉车租赁行业市场深度调研及未来发展趋势研究报告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2024-2030年中国叉车租赁行业市场深度调研及未来发展趋势研究报告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