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2024-2030年中国电磁兼容性（EMC）测试行业市场专项调研及投资前景分析报告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2024-2030年中国电磁兼容性（EMC）测试行业市场专项调研及投资前景分析报告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2024-2030年中国电磁兼容性（EMC）测试行业市场专项调研及投资前景分析报告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2024-2030年中国电磁兼容性（EMC）测试行业市场专项调研及投资前景分析报告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