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2024-2030年中国办石墨阴极炭块行业市场发展现状及投资前景咨询报告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2024-2030年中国办石墨阴极炭块行业市场发展现状及投资前景咨询报告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2024-2030年中国办石墨阴极炭块行业市场发展现状及投资前景咨询报告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2024-2030年中国办石墨阴极炭块行业市场发展现状及投资前景咨询报告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