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2024-2030年中国布尔羊行业市场发展现状及投资前景咨询报告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2024-2030年中国布尔羊行业市场发展现状及投资前景咨询报告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2024-2030年中国布尔羊行业市场发展现状及投资前景咨询报告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https://www.icandata.com/view/375142.html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https://www.icandata.com/view/375142.html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2024-2030年中国布尔羊行业市场发展现状及投资前景咨询报告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375142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