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2024-2030年中国掺混肥(BB肥)行业市场发展现状及投资前景咨询报告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2024-2030年中国掺混肥(BB肥)行业市场发展现状及投资前景咨询报告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2024-2030年中国掺混肥(BB肥)行业市场发展现状及投资前景咨询报告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2024-2030年中国掺混肥(BB肥)行业市场发展现状及投资前景咨询报告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375175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