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2024-2030年中国冲施肥行业市场发展现状及投资前景咨询报告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2024-2030年中国冲施肥行业市场发展现状及投资前景咨询报告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2024-2030年中国冲施肥行业市场发展现状及投资前景咨询报告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https://www.icandata.com/view/375176.html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2024-2030年中国冲施肥行业市场发展现状及投资前景咨询报告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375176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