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2024-2030年中国阿胶蜜枣行业市场发展现状及投资前景咨询报告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2024-2030年中国阿胶蜜枣行业市场发展现状及投资前景咨询报告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2024-2030年中国阿胶蜜枣行业市场发展现状及投资前景咨询报告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2024-2030年中国阿胶蜜枣行业市场发展现状及投资前景咨询报告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