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2024-2030年中国鹌鹑罐头行业市场发展现状及投资前景咨询报告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2024-2030年中国鹌鹑罐头行业市场发展现状及投资前景咨询报告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2024-2030年中国鹌鹑罐头行业市场发展现状及投资前景咨询报告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2024-2030年中国鹌鹑罐头行业市场发展现状及投资前景咨询报告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