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2024-2030年中国AOI光学检测系统行业市场发展现状及投资前景咨询报告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2024-2030年中国AOI光学检测系统行业市场发展现状及投资前景咨询报告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2024-2030年中国AOI光学检测系统行业市场发展现状及投资前景咨询报告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2024-2030年中国AOI光学检测系统行业市场发展现状及投资前景咨询报告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