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2024-2030年中国API止回阀行业市场发展现状及投资前景咨询报告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2024-2030年中国API止回阀行业市场发展现状及投资前景咨询报告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2024-2030年中国API止回阀行业市场发展现状及投资前景咨询报告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2024-2030年中国API止回阀行业市场发展现状及投资前景咨询报告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