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2024-2030年中国ARI蝶阀行业市场发展现状及投资前景咨询报告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2024-2030年中国ARI蝶阀行业市场发展现状及投资前景咨询报告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2024-2030年中国ARI蝶阀行业市场发展现状及投资前景咨询报告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2024-2030年中国ARI蝶阀行业市场发展现状及投资前景咨询报告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